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C9" w:rsidRPr="00512A34" w:rsidRDefault="00C47FD1">
      <w:pPr>
        <w:pStyle w:val="Month"/>
        <w:rPr>
          <w:sz w:val="32"/>
          <w:szCs w:val="32"/>
        </w:rPr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512A34">
        <w:t>Nov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512A34">
        <w:rPr>
          <w:rStyle w:val="Emphasis"/>
        </w:rPr>
        <w:t>2023</w:t>
      </w:r>
      <w:r>
        <w:rPr>
          <w:rStyle w:val="Emphasis"/>
        </w:rPr>
        <w:fldChar w:fldCharType="end"/>
      </w:r>
      <w:r w:rsidR="00512A34">
        <w:rPr>
          <w:rStyle w:val="Emphasis"/>
        </w:rPr>
        <w:t xml:space="preserve"> </w:t>
      </w:r>
      <w:r w:rsidR="00512A34">
        <w:rPr>
          <w:rStyle w:val="Emphasis"/>
          <w:sz w:val="32"/>
          <w:szCs w:val="32"/>
        </w:rPr>
        <w:t>horizon house</w:t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sat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512A34"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12A34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12A3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B287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12A34">
              <w:instrText>Wednesday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12A3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C3F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12A34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C3F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C3F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12A34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12A34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12A34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12A3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12A3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12A34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12A34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12A34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12A3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12A3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12A34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12A34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512A34"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512A34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512A34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512A34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512A34">
              <w:rPr>
                <w:rStyle w:val="Emphasis"/>
                <w:noProof/>
              </w:rPr>
              <w:t>04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512A34">
            <w:r>
              <w:t xml:space="preserve">Rec therapy </w:t>
            </w:r>
          </w:p>
          <w:p w:rsidR="00512A34" w:rsidRDefault="00512A34">
            <w:r>
              <w:t xml:space="preserve">    5-6:30</w:t>
            </w:r>
          </w:p>
        </w:tc>
        <w:tc>
          <w:tcPr>
            <w:tcW w:w="714" w:type="pct"/>
          </w:tcPr>
          <w:p w:rsidR="00BE33C9" w:rsidRDefault="00230390">
            <w:r>
              <w:t>Interactive games and music L2</w:t>
            </w:r>
          </w:p>
          <w:p w:rsidR="00230390" w:rsidRDefault="00230390"/>
          <w:p w:rsidR="00230390" w:rsidRDefault="00230390" w:rsidP="00230390">
            <w:r>
              <w:t>L5 TBA</w:t>
            </w:r>
          </w:p>
          <w:p w:rsidR="00230390" w:rsidRDefault="00230390"/>
        </w:tc>
        <w:tc>
          <w:tcPr>
            <w:tcW w:w="714" w:type="pct"/>
          </w:tcPr>
          <w:p w:rsidR="00230390" w:rsidRDefault="00230390" w:rsidP="00230390">
            <w:r>
              <w:t>McDonald’s</w:t>
            </w:r>
          </w:p>
          <w:p w:rsidR="00BE33C9" w:rsidRDefault="00230390" w:rsidP="00230390">
            <w:r>
              <w:t xml:space="preserve">    L3  $4</w:t>
            </w:r>
          </w:p>
        </w:tc>
        <w:tc>
          <w:tcPr>
            <w:tcW w:w="715" w:type="pct"/>
          </w:tcPr>
          <w:p w:rsidR="00512A34" w:rsidRDefault="00FC1430" w:rsidP="00FC1430">
            <w:r>
              <w:t xml:space="preserve"> Rec tx</w:t>
            </w:r>
          </w:p>
          <w:p w:rsidR="00FC1430" w:rsidRDefault="00FC1430" w:rsidP="00FC1430">
            <w:r>
              <w:t>2:30-4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512A34"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512A34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512A34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512A34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512A34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512A3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512A34">
              <w:rPr>
                <w:rStyle w:val="Emphasis"/>
                <w:noProof/>
              </w:rPr>
              <w:t>11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FC1430">
            <w:r>
              <w:t>In house movie, DBT, Yoga</w:t>
            </w:r>
          </w:p>
        </w:tc>
        <w:tc>
          <w:tcPr>
            <w:tcW w:w="714" w:type="pct"/>
          </w:tcPr>
          <w:p w:rsidR="00BE33C9" w:rsidRDefault="00FC1430" w:rsidP="00512A34">
            <w:r>
              <w:t>Gym time</w:t>
            </w:r>
          </w:p>
          <w:p w:rsidR="00FC1430" w:rsidRDefault="00FC1430" w:rsidP="00512A34">
            <w:r>
              <w:t>6:30-8</w:t>
            </w:r>
          </w:p>
        </w:tc>
        <w:tc>
          <w:tcPr>
            <w:tcW w:w="714" w:type="pct"/>
          </w:tcPr>
          <w:p w:rsidR="00BE33C9" w:rsidRDefault="001C0D99" w:rsidP="00C924AE">
            <w:r>
              <w:t>Out to eat</w:t>
            </w:r>
          </w:p>
          <w:p w:rsidR="001C0D99" w:rsidRDefault="001C0D99" w:rsidP="00C924AE">
            <w:r>
              <w:t xml:space="preserve">      L4</w:t>
            </w:r>
          </w:p>
        </w:tc>
        <w:tc>
          <w:tcPr>
            <w:tcW w:w="715" w:type="pct"/>
          </w:tcPr>
          <w:p w:rsidR="00BE33C9" w:rsidRDefault="00512A34" w:rsidP="00512A34">
            <w:r>
              <w:t>Parent days</w:t>
            </w:r>
          </w:p>
        </w:tc>
        <w:tc>
          <w:tcPr>
            <w:tcW w:w="714" w:type="pct"/>
          </w:tcPr>
          <w:p w:rsidR="00BE33C9" w:rsidRDefault="00512A34">
            <w:r>
              <w:t>Parent days</w:t>
            </w:r>
          </w:p>
        </w:tc>
        <w:tc>
          <w:tcPr>
            <w:tcW w:w="714" w:type="pct"/>
          </w:tcPr>
          <w:p w:rsidR="00BE33C9" w:rsidRDefault="00512A34">
            <w:r>
              <w:t>Parent days</w:t>
            </w:r>
          </w:p>
        </w:tc>
        <w:tc>
          <w:tcPr>
            <w:tcW w:w="715" w:type="pct"/>
          </w:tcPr>
          <w:p w:rsidR="00BE33C9" w:rsidRDefault="00512A34">
            <w:r>
              <w:t>Parent days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512A34"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512A3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512A3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512A3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512A3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512A3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512A34">
              <w:rPr>
                <w:rStyle w:val="Emphasis"/>
                <w:noProof/>
              </w:rPr>
              <w:t>18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C924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17"/>
        </w:trPr>
        <w:tc>
          <w:tcPr>
            <w:tcW w:w="714" w:type="pct"/>
          </w:tcPr>
          <w:p w:rsidR="00BE33C9" w:rsidRDefault="00FC1430">
            <w:r>
              <w:t>In house movie, DBT, Yoga</w:t>
            </w:r>
          </w:p>
        </w:tc>
        <w:tc>
          <w:tcPr>
            <w:tcW w:w="714" w:type="pct"/>
          </w:tcPr>
          <w:p w:rsidR="00FC1430" w:rsidRDefault="00FC1430" w:rsidP="00FC1430">
            <w:r>
              <w:t>Gym time</w:t>
            </w:r>
          </w:p>
          <w:p w:rsidR="00BE33C9" w:rsidRDefault="00FC1430" w:rsidP="00FC1430">
            <w:r>
              <w:t>6:30-8</w:t>
            </w:r>
          </w:p>
        </w:tc>
        <w:tc>
          <w:tcPr>
            <w:tcW w:w="714" w:type="pct"/>
          </w:tcPr>
          <w:p w:rsidR="001C0D99" w:rsidRDefault="001C0D99">
            <w:r>
              <w:t>Nickel mania</w:t>
            </w:r>
          </w:p>
          <w:p w:rsidR="001C0D99" w:rsidRPr="001C0D99" w:rsidRDefault="001C0D99">
            <w:r>
              <w:t xml:space="preserve">   L4</w:t>
            </w:r>
          </w:p>
        </w:tc>
        <w:tc>
          <w:tcPr>
            <w:tcW w:w="715" w:type="pct"/>
          </w:tcPr>
          <w:p w:rsidR="00C924AE" w:rsidRDefault="00C924AE" w:rsidP="00C924AE">
            <w:r>
              <w:t>Tracy Aviary</w:t>
            </w:r>
          </w:p>
          <w:p w:rsidR="00C924AE" w:rsidRDefault="00C924AE" w:rsidP="00C924AE">
            <w:r>
              <w:t xml:space="preserve">     9:00am </w:t>
            </w:r>
          </w:p>
          <w:p w:rsidR="00C924AE" w:rsidRDefault="00C924AE" w:rsidP="00C924AE">
            <w:r>
              <w:t>All Level 3</w:t>
            </w:r>
          </w:p>
          <w:p w:rsidR="00C924AE" w:rsidRDefault="00C924AE" w:rsidP="00C924AE"/>
          <w:p w:rsidR="00512A34" w:rsidRDefault="00512A34" w:rsidP="00C924AE">
            <w:r>
              <w:t xml:space="preserve">Rec therapy </w:t>
            </w:r>
          </w:p>
          <w:p w:rsidR="00BE33C9" w:rsidRDefault="00512A34" w:rsidP="00512A34">
            <w:r>
              <w:t xml:space="preserve">    5-6:30</w:t>
            </w:r>
          </w:p>
        </w:tc>
        <w:tc>
          <w:tcPr>
            <w:tcW w:w="714" w:type="pct"/>
          </w:tcPr>
          <w:p w:rsidR="00BE33C9" w:rsidRDefault="00C924AE">
            <w:r>
              <w:t>L2 gratitude tree’s</w:t>
            </w:r>
          </w:p>
          <w:p w:rsidR="00230390" w:rsidRDefault="00230390"/>
          <w:p w:rsidR="00230390" w:rsidRDefault="00230390" w:rsidP="00230390">
            <w:r>
              <w:t>L5 TBA</w:t>
            </w:r>
          </w:p>
          <w:p w:rsidR="00230390" w:rsidRDefault="00230390"/>
        </w:tc>
        <w:tc>
          <w:tcPr>
            <w:tcW w:w="714" w:type="pct"/>
          </w:tcPr>
          <w:p w:rsidR="00BE33C9" w:rsidRDefault="00C924AE">
            <w:r>
              <w:t>No activity</w:t>
            </w:r>
          </w:p>
          <w:p w:rsidR="00C924AE" w:rsidRDefault="00C924AE">
            <w:r>
              <w:t xml:space="preserve"> It on Wed morning</w:t>
            </w:r>
          </w:p>
        </w:tc>
        <w:tc>
          <w:tcPr>
            <w:tcW w:w="715" w:type="pct"/>
          </w:tcPr>
          <w:p w:rsidR="00FC1430" w:rsidRDefault="00FC1430" w:rsidP="00FC1430">
            <w:r>
              <w:t>Rec tx</w:t>
            </w:r>
          </w:p>
          <w:p w:rsidR="00BE33C9" w:rsidRDefault="00FC1430" w:rsidP="00FC1430">
            <w:r>
              <w:t>2:30-4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512A34"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512A3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512A3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512A3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512A3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512A3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512A34">
              <w:rPr>
                <w:rStyle w:val="Emphasis"/>
                <w:noProof/>
              </w:rPr>
              <w:t>25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FC1430">
            <w:r>
              <w:t>In house movie, DBT, Yoga</w:t>
            </w:r>
          </w:p>
        </w:tc>
        <w:tc>
          <w:tcPr>
            <w:tcW w:w="714" w:type="pct"/>
          </w:tcPr>
          <w:p w:rsidR="00FC1430" w:rsidRDefault="00FC1430" w:rsidP="00FC1430">
            <w:r>
              <w:t>Gym time</w:t>
            </w:r>
          </w:p>
          <w:p w:rsidR="00BE33C9" w:rsidRDefault="00FC1430" w:rsidP="00FC1430">
            <w:r>
              <w:t>6:30-8</w:t>
            </w:r>
          </w:p>
        </w:tc>
        <w:tc>
          <w:tcPr>
            <w:tcW w:w="714" w:type="pct"/>
          </w:tcPr>
          <w:p w:rsidR="001C0D99" w:rsidRDefault="001C0D99" w:rsidP="001C0D99">
            <w:r>
              <w:t>Leatherby’s</w:t>
            </w:r>
          </w:p>
          <w:p w:rsidR="00BE33C9" w:rsidRDefault="001C0D99" w:rsidP="001C0D99">
            <w:r>
              <w:t xml:space="preserve">      L4</w:t>
            </w:r>
          </w:p>
        </w:tc>
        <w:tc>
          <w:tcPr>
            <w:tcW w:w="715" w:type="pct"/>
          </w:tcPr>
          <w:p w:rsidR="00512A34" w:rsidRDefault="00512A34" w:rsidP="00512A34">
            <w:r>
              <w:t xml:space="preserve">Rec therapy </w:t>
            </w:r>
          </w:p>
          <w:p w:rsidR="00BE33C9" w:rsidRDefault="00512A34" w:rsidP="00512A34">
            <w:r>
              <w:t xml:space="preserve">    5-6:30</w:t>
            </w:r>
          </w:p>
        </w:tc>
        <w:tc>
          <w:tcPr>
            <w:tcW w:w="714" w:type="pct"/>
          </w:tcPr>
          <w:p w:rsidR="00BE33C9" w:rsidRDefault="00230390">
            <w:r>
              <w:t>Movie and scones L2</w:t>
            </w:r>
          </w:p>
          <w:p w:rsidR="00230390" w:rsidRDefault="00230390"/>
          <w:p w:rsidR="00230390" w:rsidRDefault="00230390">
            <w:r>
              <w:t>Thanksgiving</w:t>
            </w:r>
          </w:p>
        </w:tc>
        <w:tc>
          <w:tcPr>
            <w:tcW w:w="714" w:type="pct"/>
          </w:tcPr>
          <w:p w:rsidR="00BE33C9" w:rsidRDefault="004F1045" w:rsidP="00C924AE">
            <w:r>
              <w:t>Drive up the canyon  and swig  L3</w:t>
            </w:r>
          </w:p>
        </w:tc>
        <w:tc>
          <w:tcPr>
            <w:tcW w:w="715" w:type="pct"/>
          </w:tcPr>
          <w:p w:rsidR="00FC1430" w:rsidRDefault="00FC1430" w:rsidP="00FC1430">
            <w:r>
              <w:t>Rec tx</w:t>
            </w:r>
          </w:p>
          <w:p w:rsidR="00BE33C9" w:rsidRDefault="00FC1430" w:rsidP="00FC1430">
            <w:r>
              <w:t>2:30-4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512A34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512A34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512A34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512A34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512A34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512A34"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12A3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12A3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12A3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12A3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12A34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12A3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12A3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12A3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12A3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12A3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12A34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12A34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12A3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12A3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12A3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12A3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12A34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12A3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12A3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12A3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12A3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12A3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512A34">
              <w:fldChar w:fldCharType="separate"/>
            </w:r>
            <w:r w:rsidR="00512A34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 w:rsidR="00512A34">
              <w:fldChar w:fldCharType="separate"/>
            </w:r>
            <w:r w:rsidR="00512A34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12A3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12A3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12A3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512A34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FC1430">
            <w:r>
              <w:t>In house movie, DBT, Yoga</w:t>
            </w:r>
          </w:p>
        </w:tc>
        <w:tc>
          <w:tcPr>
            <w:tcW w:w="714" w:type="pct"/>
          </w:tcPr>
          <w:p w:rsidR="00FC1430" w:rsidRDefault="00FC1430" w:rsidP="00FC1430">
            <w:r>
              <w:t>Gym time</w:t>
            </w:r>
          </w:p>
          <w:p w:rsidR="00BE33C9" w:rsidRDefault="00FC1430" w:rsidP="00FC1430">
            <w:r>
              <w:t>6:30-8</w:t>
            </w:r>
          </w:p>
        </w:tc>
        <w:tc>
          <w:tcPr>
            <w:tcW w:w="714" w:type="pct"/>
          </w:tcPr>
          <w:p w:rsidR="00BE33C9" w:rsidRDefault="001C0D99">
            <w:r>
              <w:t>Movies</w:t>
            </w:r>
          </w:p>
          <w:p w:rsidR="001C0D99" w:rsidRDefault="001C0D99">
            <w:r>
              <w:t xml:space="preserve">    L4</w:t>
            </w:r>
          </w:p>
        </w:tc>
        <w:tc>
          <w:tcPr>
            <w:tcW w:w="715" w:type="pct"/>
          </w:tcPr>
          <w:p w:rsidR="00512A34" w:rsidRDefault="00512A34" w:rsidP="00512A34">
            <w:r>
              <w:t xml:space="preserve">Rec therapy </w:t>
            </w:r>
          </w:p>
          <w:p w:rsidR="00BE33C9" w:rsidRDefault="00512A34" w:rsidP="00512A34">
            <w:r>
              <w:t xml:space="preserve">    5-6:30</w:t>
            </w:r>
          </w:p>
        </w:tc>
        <w:tc>
          <w:tcPr>
            <w:tcW w:w="714" w:type="pct"/>
          </w:tcPr>
          <w:p w:rsidR="00230390" w:rsidRDefault="00230390" w:rsidP="00230390">
            <w:r>
              <w:t>L5 TBA</w:t>
            </w:r>
          </w:p>
          <w:p w:rsidR="00230390" w:rsidRDefault="00230390" w:rsidP="00230390">
            <w:r>
              <w:t>S’mores</w:t>
            </w:r>
          </w:p>
          <w:p w:rsidR="00BE33C9" w:rsidRDefault="00230390" w:rsidP="00230390">
            <w:r>
              <w:t xml:space="preserve">   L2</w:t>
            </w:r>
            <w:bookmarkStart w:id="0" w:name="_GoBack"/>
            <w:bookmarkEnd w:id="0"/>
          </w:p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512A34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12A3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FA1" w:rsidRDefault="00612FA1">
      <w:pPr>
        <w:spacing w:after="0" w:line="240" w:lineRule="auto"/>
      </w:pPr>
      <w:r>
        <w:separator/>
      </w:r>
    </w:p>
  </w:endnote>
  <w:endnote w:type="continuationSeparator" w:id="0">
    <w:p w:rsidR="00612FA1" w:rsidRDefault="0061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FA1" w:rsidRDefault="00612FA1">
      <w:pPr>
        <w:spacing w:after="0" w:line="240" w:lineRule="auto"/>
      </w:pPr>
      <w:r>
        <w:separator/>
      </w:r>
    </w:p>
  </w:footnote>
  <w:footnote w:type="continuationSeparator" w:id="0">
    <w:p w:rsidR="00612FA1" w:rsidRDefault="00612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23"/>
    <w:docVar w:name="MonthStart" w:val="11/1/2023"/>
  </w:docVars>
  <w:rsids>
    <w:rsidRoot w:val="00512A34"/>
    <w:rsid w:val="00045F53"/>
    <w:rsid w:val="000717EE"/>
    <w:rsid w:val="00120278"/>
    <w:rsid w:val="001C0D99"/>
    <w:rsid w:val="00230390"/>
    <w:rsid w:val="002D7FD4"/>
    <w:rsid w:val="0036666C"/>
    <w:rsid w:val="003A5E29"/>
    <w:rsid w:val="003D3885"/>
    <w:rsid w:val="003D3D58"/>
    <w:rsid w:val="004F1045"/>
    <w:rsid w:val="00512A34"/>
    <w:rsid w:val="00612FA1"/>
    <w:rsid w:val="007429E2"/>
    <w:rsid w:val="007B29DC"/>
    <w:rsid w:val="00837FF0"/>
    <w:rsid w:val="00B21545"/>
    <w:rsid w:val="00B71BC7"/>
    <w:rsid w:val="00B75A54"/>
    <w:rsid w:val="00BE33C9"/>
    <w:rsid w:val="00C26BE9"/>
    <w:rsid w:val="00C47FD1"/>
    <w:rsid w:val="00C74D57"/>
    <w:rsid w:val="00C924AE"/>
    <w:rsid w:val="00CB2871"/>
    <w:rsid w:val="00D56312"/>
    <w:rsid w:val="00D576B9"/>
    <w:rsid w:val="00DB6AD2"/>
    <w:rsid w:val="00DC3FCA"/>
    <w:rsid w:val="00E34E44"/>
    <w:rsid w:val="00F96973"/>
    <w:rsid w:val="00FA7668"/>
    <w:rsid w:val="00FC1430"/>
    <w:rsid w:val="00FD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7275BC"/>
  <w15:docId w15:val="{F34BCF72-B7B5-4DCC-A178-06EB211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.hasson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39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AcadiaIT</dc:creator>
  <cp:keywords/>
  <dc:description/>
  <cp:lastModifiedBy>Nicole Hasson</cp:lastModifiedBy>
  <cp:revision>4</cp:revision>
  <dcterms:created xsi:type="dcterms:W3CDTF">2023-10-20T23:35:00Z</dcterms:created>
  <dcterms:modified xsi:type="dcterms:W3CDTF">2023-10-27T19:02:00Z</dcterms:modified>
</cp:coreProperties>
</file>